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8E" w:rsidRDefault="008A4F8E" w:rsidP="00CB59BD"/>
    <w:p w:rsidR="008A4F8E" w:rsidRDefault="008A4F8E" w:rsidP="00CB59BD">
      <w:pPr>
        <w:tabs>
          <w:tab w:val="left" w:pos="4536"/>
        </w:tabs>
        <w:ind w:left="2618"/>
        <w:rPr>
          <w:b/>
          <w:bCs/>
        </w:rPr>
      </w:pPr>
      <w:r>
        <w:t xml:space="preserve">              </w:t>
      </w:r>
      <w:r>
        <w:rPr>
          <w:b/>
          <w:bCs/>
        </w:rPr>
        <w:t>Zarządzenie Nr  5/FK/2013</w:t>
      </w:r>
    </w:p>
    <w:p w:rsidR="008A4F8E" w:rsidRDefault="008A4F8E" w:rsidP="00CB59BD">
      <w:pPr>
        <w:ind w:left="2618"/>
        <w:rPr>
          <w:b/>
          <w:bCs/>
        </w:rPr>
      </w:pPr>
      <w:r>
        <w:rPr>
          <w:b/>
          <w:bCs/>
        </w:rPr>
        <w:t>Dyrektora Miejskiego Przedszkola w Sławkowie</w:t>
      </w:r>
    </w:p>
    <w:p w:rsidR="008A4F8E" w:rsidRDefault="008A4F8E" w:rsidP="00CB59BD">
      <w:pPr>
        <w:ind w:left="2618"/>
      </w:pPr>
      <w:r>
        <w:rPr>
          <w:b/>
          <w:bCs/>
        </w:rPr>
        <w:t xml:space="preserve">                     z dnia  16.12.2013r.</w:t>
      </w:r>
    </w:p>
    <w:p w:rsidR="008A4F8E" w:rsidRDefault="008A4F8E" w:rsidP="00CB59BD"/>
    <w:p w:rsidR="008A4F8E" w:rsidRDefault="008A4F8E" w:rsidP="00CB59BD"/>
    <w:p w:rsidR="008A4F8E" w:rsidRDefault="008A4F8E" w:rsidP="00CB59BD">
      <w:r>
        <w:t>w sprawie: dokonania przeniesień w planie wydatków w Rachunku  Dochodów (Własnych) Jednostki Budżetowej na 2013 r. w rozdziale  80104.</w:t>
      </w:r>
    </w:p>
    <w:p w:rsidR="008A4F8E" w:rsidRDefault="008A4F8E" w:rsidP="00CB59BD">
      <w:r>
        <w:t>Na podstawie upoważnienia Burmistrza Miasta Nr SOI.077.12.2013</w:t>
      </w:r>
    </w:p>
    <w:p w:rsidR="008A4F8E" w:rsidRDefault="008A4F8E" w:rsidP="00CB59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8A4F8E" w:rsidRDefault="008A4F8E" w:rsidP="00CB59BD">
      <w:pPr>
        <w:rPr>
          <w:b/>
          <w:bCs/>
        </w:rPr>
      </w:pPr>
      <w:r>
        <w:rPr>
          <w:b/>
          <w:bCs/>
        </w:rPr>
        <w:t xml:space="preserve">                                                            zarządzam:</w:t>
      </w:r>
    </w:p>
    <w:p w:rsidR="008A4F8E" w:rsidRDefault="008A4F8E" w:rsidP="00CB59BD">
      <w:pPr>
        <w:rPr>
          <w:b/>
          <w:bCs/>
        </w:rPr>
      </w:pPr>
    </w:p>
    <w:p w:rsidR="008A4F8E" w:rsidRDefault="008A4F8E" w:rsidP="00CB59BD">
      <w:pPr>
        <w:ind w:left="3740"/>
        <w:rPr>
          <w:b/>
          <w:bCs/>
        </w:rPr>
      </w:pPr>
      <w:r>
        <w:rPr>
          <w:b/>
          <w:bCs/>
        </w:rPr>
        <w:t xml:space="preserve">       § 1</w:t>
      </w:r>
    </w:p>
    <w:p w:rsidR="008A4F8E" w:rsidRDefault="008A4F8E" w:rsidP="00CB59BD">
      <w:pPr>
        <w:ind w:left="3740"/>
        <w:rPr>
          <w:b/>
          <w:bCs/>
        </w:rPr>
      </w:pPr>
    </w:p>
    <w:p w:rsidR="008A4F8E" w:rsidRDefault="008A4F8E" w:rsidP="00CB59BD">
      <w:r>
        <w:t xml:space="preserve">I. Dokonać  następujących przeniesień w planie finansowym Rachunku Dochodów (Własnych) Jedn. Budżet.  po stronie wydatków  w  rozdz. 80104  na 2013r.: </w:t>
      </w:r>
    </w:p>
    <w:p w:rsidR="008A4F8E" w:rsidRDefault="008A4F8E" w:rsidP="00CB59BD">
      <w:pPr>
        <w:keepNext/>
        <w:jc w:val="center"/>
        <w:outlineLvl w:val="2"/>
        <w:rPr>
          <w:b/>
          <w:bCs/>
        </w:rPr>
      </w:pPr>
    </w:p>
    <w:p w:rsidR="008A4F8E" w:rsidRDefault="008A4F8E" w:rsidP="00CB59BD">
      <w:pPr>
        <w:rPr>
          <w:b/>
          <w:bCs/>
        </w:rPr>
      </w:pPr>
      <w:r>
        <w:rPr>
          <w:b/>
          <w:bCs/>
        </w:rPr>
        <w:t>1)Zmniejszyć po stronie wydatków w Rachunku Dochodów (Własnych) Jedn. Budżet. w dz. 801    rozdz. 80104 Miejskie Przedszkole ogółem</w:t>
      </w:r>
      <w:r>
        <w:t xml:space="preserve"> </w:t>
      </w:r>
      <w:r>
        <w:rPr>
          <w:b/>
          <w:bCs/>
        </w:rPr>
        <w:t>o kwotę  150  zł</w:t>
      </w:r>
    </w:p>
    <w:p w:rsidR="008A4F8E" w:rsidRDefault="008A4F8E" w:rsidP="00CB59BD"/>
    <w:p w:rsidR="008A4F8E" w:rsidRDefault="008A4F8E" w:rsidP="00CB59BD">
      <w:r>
        <w:t>z  §4300 -      Zakup usług pozostałych                                                         o kwotę     150 zł</w:t>
      </w:r>
    </w:p>
    <w:p w:rsidR="008A4F8E" w:rsidRDefault="008A4F8E" w:rsidP="00CB59BD">
      <w:r>
        <w:t xml:space="preserve"> </w:t>
      </w:r>
    </w:p>
    <w:p w:rsidR="008A4F8E" w:rsidRDefault="008A4F8E" w:rsidP="00CB59BD"/>
    <w:p w:rsidR="008A4F8E" w:rsidRDefault="008A4F8E" w:rsidP="00CB59BD">
      <w:pPr>
        <w:keepNext/>
        <w:outlineLvl w:val="2"/>
        <w:rPr>
          <w:b/>
          <w:bCs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>)Zwiększyć po stronie wydatków w Rachunku Dochodów ( Własnych) Jedn. Budżet. w dz. 801 rozdz. 80104 Miejskie Przedszkole  ogółem o kwotę  150</w:t>
      </w:r>
      <w:r>
        <w:t xml:space="preserve"> </w:t>
      </w:r>
      <w:r>
        <w:rPr>
          <w:b/>
          <w:bCs/>
        </w:rPr>
        <w:t>zł</w:t>
      </w:r>
    </w:p>
    <w:p w:rsidR="008A4F8E" w:rsidRDefault="008A4F8E" w:rsidP="00CB59BD">
      <w:pPr>
        <w:pStyle w:val="NormalWeb"/>
      </w:pPr>
      <w:r>
        <w:t xml:space="preserve">na §2400 - </w:t>
      </w:r>
      <w:r>
        <w:rPr>
          <w:rFonts w:ascii="Verdana" w:hAnsi="Verdana" w:cs="Verdana"/>
          <w:sz w:val="20"/>
          <w:szCs w:val="20"/>
        </w:rPr>
        <w:t>Wpłata do budż.poz.śr.finans.grom. na wydz.rach.jedn.budż.o kwotę    150 zł</w:t>
      </w:r>
    </w:p>
    <w:p w:rsidR="008A4F8E" w:rsidRDefault="008A4F8E" w:rsidP="00CB59BD">
      <w:pPr>
        <w:ind w:left="3740"/>
        <w:rPr>
          <w:b/>
          <w:bCs/>
        </w:rPr>
      </w:pPr>
      <w:r>
        <w:rPr>
          <w:b/>
          <w:bCs/>
        </w:rPr>
        <w:t xml:space="preserve">        § 2</w:t>
      </w:r>
    </w:p>
    <w:p w:rsidR="008A4F8E" w:rsidRDefault="008A4F8E" w:rsidP="00CB59BD">
      <w:pPr>
        <w:ind w:left="3740"/>
        <w:rPr>
          <w:b/>
          <w:bCs/>
        </w:rPr>
      </w:pPr>
    </w:p>
    <w:p w:rsidR="008A4F8E" w:rsidRDefault="008A4F8E" w:rsidP="00CB59BD">
      <w:r>
        <w:t>Wykonanie zarządzenia powierza się kierownikowi i głównemu księgowemu w Miejskim Zespole Oświaty.</w:t>
      </w:r>
    </w:p>
    <w:p w:rsidR="008A4F8E" w:rsidRDefault="008A4F8E" w:rsidP="00CB59BD">
      <w:pPr>
        <w:ind w:left="3740"/>
        <w:rPr>
          <w:b/>
          <w:bCs/>
        </w:rPr>
      </w:pPr>
      <w:r>
        <w:rPr>
          <w:b/>
          <w:bCs/>
        </w:rPr>
        <w:t xml:space="preserve">   </w:t>
      </w:r>
    </w:p>
    <w:p w:rsidR="008A4F8E" w:rsidRDefault="008A4F8E" w:rsidP="00CB59BD">
      <w:pPr>
        <w:ind w:left="3740"/>
        <w:rPr>
          <w:b/>
          <w:bCs/>
        </w:rPr>
      </w:pPr>
      <w:r>
        <w:rPr>
          <w:b/>
          <w:bCs/>
        </w:rPr>
        <w:t xml:space="preserve">        § 3</w:t>
      </w:r>
    </w:p>
    <w:p w:rsidR="008A4F8E" w:rsidRDefault="008A4F8E" w:rsidP="00CB59BD"/>
    <w:p w:rsidR="008A4F8E" w:rsidRDefault="008A4F8E" w:rsidP="00CB59BD"/>
    <w:p w:rsidR="008A4F8E" w:rsidRDefault="008A4F8E" w:rsidP="00CB59BD">
      <w:r>
        <w:t>Zarządzenie wchodzi w życie z dniem podpisania</w:t>
      </w:r>
    </w:p>
    <w:p w:rsidR="008A4F8E" w:rsidRDefault="008A4F8E" w:rsidP="00CB59BD"/>
    <w:p w:rsidR="008A4F8E" w:rsidRDefault="008A4F8E" w:rsidP="00CB59BD"/>
    <w:p w:rsidR="008A4F8E" w:rsidRDefault="008A4F8E" w:rsidP="00CB59BD">
      <w:pPr>
        <w:keepNext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</w:p>
    <w:p w:rsidR="008A4F8E" w:rsidRDefault="008A4F8E" w:rsidP="00CB59BD">
      <w:pPr>
        <w:keepNext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Dyrektor Miejskiego Przedszkola</w:t>
      </w:r>
    </w:p>
    <w:p w:rsidR="008A4F8E" w:rsidRDefault="008A4F8E" w:rsidP="00CB59BD">
      <w:pPr>
        <w:keepNext/>
        <w:outlineLvl w:val="0"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mgr Gażyna Jasica</w:t>
      </w:r>
    </w:p>
    <w:p w:rsidR="008A4F8E" w:rsidRDefault="008A4F8E" w:rsidP="00CB59BD"/>
    <w:p w:rsidR="008A4F8E" w:rsidRDefault="008A4F8E" w:rsidP="00CB59BD"/>
    <w:p w:rsidR="008A4F8E" w:rsidRDefault="008A4F8E" w:rsidP="00CB59BD"/>
    <w:p w:rsidR="008A4F8E" w:rsidRDefault="008A4F8E">
      <w:bookmarkStart w:id="0" w:name="_GoBack"/>
      <w:bookmarkEnd w:id="0"/>
    </w:p>
    <w:sectPr w:rsidR="008A4F8E" w:rsidSect="00B0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9BD"/>
    <w:rsid w:val="005462DF"/>
    <w:rsid w:val="0087555B"/>
    <w:rsid w:val="008A4F8E"/>
    <w:rsid w:val="00B01BC9"/>
    <w:rsid w:val="00B03DAD"/>
    <w:rsid w:val="00B25A49"/>
    <w:rsid w:val="00B65F61"/>
    <w:rsid w:val="00BA53E1"/>
    <w:rsid w:val="00CB59BD"/>
    <w:rsid w:val="00D3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59B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227</Words>
  <Characters>1366</Characters>
  <Application>Microsoft Office Outlook</Application>
  <DocSecurity>0</DocSecurity>
  <Lines>0</Lines>
  <Paragraphs>0</Paragraphs>
  <ScaleCrop>false</ScaleCrop>
  <Company>MZBK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Zarządzenie Nr  5/FK/2013</dc:title>
  <dc:subject/>
  <dc:creator>Iwona Kaczmarzyk</dc:creator>
  <cp:keywords/>
  <dc:description/>
  <cp:lastModifiedBy>UM Sławków</cp:lastModifiedBy>
  <cp:revision>2</cp:revision>
  <dcterms:created xsi:type="dcterms:W3CDTF">2014-01-09T09:30:00Z</dcterms:created>
  <dcterms:modified xsi:type="dcterms:W3CDTF">2014-01-09T09:30:00Z</dcterms:modified>
</cp:coreProperties>
</file>